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A6" w:rsidRDefault="00F278A6" w:rsidP="00925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8A6" w:rsidRDefault="00F278A6" w:rsidP="00925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8A6" w:rsidRDefault="00F278A6" w:rsidP="00925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Pr="0092575F">
        <w:rPr>
          <w:rFonts w:ascii="Times New Roman" w:hAnsi="Times New Roman" w:cs="Times New Roman"/>
          <w:b/>
          <w:bCs/>
          <w:sz w:val="28"/>
          <w:szCs w:val="28"/>
        </w:rPr>
        <w:t>региональной олимп</w:t>
      </w:r>
      <w:r>
        <w:rPr>
          <w:rFonts w:ascii="Times New Roman" w:hAnsi="Times New Roman" w:cs="Times New Roman"/>
          <w:b/>
          <w:bCs/>
          <w:sz w:val="28"/>
          <w:szCs w:val="28"/>
        </w:rPr>
        <w:t>иады среди старшеклассников по истории</w:t>
      </w:r>
    </w:p>
    <w:p w:rsidR="00F278A6" w:rsidRPr="000D3496" w:rsidRDefault="00F278A6" w:rsidP="000D3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23.03.2019 г. </w:t>
      </w:r>
    </w:p>
    <w:tbl>
      <w:tblPr>
        <w:tblW w:w="13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4253"/>
        <w:gridCol w:w="2693"/>
        <w:gridCol w:w="2552"/>
        <w:gridCol w:w="850"/>
        <w:gridCol w:w="2268"/>
      </w:tblGrid>
      <w:tr w:rsidR="00F278A6" w:rsidRPr="00685516">
        <w:trPr>
          <w:trHeight w:val="841"/>
          <w:jc w:val="center"/>
        </w:trPr>
        <w:tc>
          <w:tcPr>
            <w:tcW w:w="795" w:type="dxa"/>
          </w:tcPr>
          <w:p w:rsidR="00F278A6" w:rsidRPr="00685516" w:rsidRDefault="00F278A6" w:rsidP="00750836">
            <w:pPr>
              <w:tabs>
                <w:tab w:val="left" w:pos="9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F278A6" w:rsidRPr="00685516" w:rsidRDefault="00F278A6" w:rsidP="00750836">
            <w:pPr>
              <w:tabs>
                <w:tab w:val="left" w:pos="93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516">
              <w:rPr>
                <w:rFonts w:ascii="Times New Roman" w:hAnsi="Times New Roman" w:cs="Times New Roman"/>
                <w:b/>
                <w:bCs/>
              </w:rPr>
              <w:t>ФИО участника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516">
              <w:rPr>
                <w:rFonts w:ascii="Times New Roman" w:hAnsi="Times New Roman" w:cs="Times New Roman"/>
                <w:b/>
                <w:bCs/>
              </w:rPr>
              <w:t>Населённый пункт</w:t>
            </w:r>
          </w:p>
        </w:tc>
        <w:tc>
          <w:tcPr>
            <w:tcW w:w="2552" w:type="dxa"/>
          </w:tcPr>
          <w:p w:rsidR="00F278A6" w:rsidRPr="00685516" w:rsidRDefault="00F278A6" w:rsidP="007508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516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516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268" w:type="dxa"/>
          </w:tcPr>
          <w:p w:rsidR="00F278A6" w:rsidRPr="00685516" w:rsidRDefault="00F278A6" w:rsidP="004458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516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F278A6" w:rsidRPr="00685516">
        <w:trPr>
          <w:trHeight w:val="223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Сивков Никита Николаевич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с. Петрокаменское</w:t>
            </w:r>
          </w:p>
        </w:tc>
        <w:tc>
          <w:tcPr>
            <w:tcW w:w="2552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МБОУ СОШ №1 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66 - призёр</w:t>
            </w:r>
          </w:p>
        </w:tc>
      </w:tr>
      <w:tr w:rsidR="00F278A6" w:rsidRPr="00685516">
        <w:trPr>
          <w:trHeight w:val="375"/>
          <w:jc w:val="center"/>
        </w:trPr>
        <w:tc>
          <w:tcPr>
            <w:tcW w:w="795" w:type="dxa"/>
          </w:tcPr>
          <w:p w:rsidR="00F278A6" w:rsidRPr="00C1266B" w:rsidRDefault="00F278A6" w:rsidP="00C126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278A6" w:rsidRPr="00164B67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B67">
              <w:rPr>
                <w:rFonts w:ascii="Times New Roman" w:hAnsi="Times New Roman" w:cs="Times New Roman"/>
                <w:sz w:val="24"/>
                <w:szCs w:val="24"/>
              </w:rPr>
              <w:t>Новожилова Алена Александровна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ЦО № 1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278A6" w:rsidRPr="00685516">
        <w:trPr>
          <w:trHeight w:val="474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278A6" w:rsidRPr="00164B67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Старикова Татьяна Сергеевна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г. Невьянск</w:t>
            </w:r>
          </w:p>
        </w:tc>
        <w:tc>
          <w:tcPr>
            <w:tcW w:w="2552" w:type="dxa"/>
          </w:tcPr>
          <w:p w:rsidR="00F278A6" w:rsidRPr="00685516" w:rsidRDefault="00F278A6" w:rsidP="00781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278A6" w:rsidRPr="00685516">
        <w:trPr>
          <w:trHeight w:val="461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Терёшкина Наталия Андреевна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г. Невьянск</w:t>
            </w:r>
          </w:p>
        </w:tc>
        <w:tc>
          <w:tcPr>
            <w:tcW w:w="2552" w:type="dxa"/>
          </w:tcPr>
          <w:p w:rsidR="00F278A6" w:rsidRPr="00685516" w:rsidRDefault="00F278A6" w:rsidP="00781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278A6" w:rsidRPr="00685516">
        <w:trPr>
          <w:trHeight w:val="203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Завьялов Владислав Игоревич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278A6" w:rsidRPr="00685516">
        <w:trPr>
          <w:trHeight w:val="356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Пахотин Никита Сергеевич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78A6" w:rsidRPr="00685516">
        <w:trPr>
          <w:trHeight w:val="279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Солохина Мария Владимировна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МБОУ СОШ №4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66 – призёр</w:t>
            </w:r>
          </w:p>
        </w:tc>
      </w:tr>
      <w:tr w:rsidR="00F278A6" w:rsidRPr="00685516">
        <w:trPr>
          <w:trHeight w:val="356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Гойджаев Алексей Логманович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78A6" w:rsidRPr="00685516">
        <w:trPr>
          <w:trHeight w:val="262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Смирнов Данил Дмитриевич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Екатеринбург</w:t>
            </w:r>
          </w:p>
        </w:tc>
        <w:tc>
          <w:tcPr>
            <w:tcW w:w="2552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СОШ № 4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73 – </w:t>
            </w:r>
            <w:r w:rsidRPr="0068551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II </w:t>
            </w:r>
            <w:r w:rsidRPr="006855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место</w:t>
            </w:r>
          </w:p>
        </w:tc>
      </w:tr>
      <w:tr w:rsidR="00F278A6" w:rsidRPr="00685516">
        <w:trPr>
          <w:trHeight w:val="322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Сидорова Валерия Валентиновна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 № 5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78A6" w:rsidRPr="00685516">
        <w:trPr>
          <w:trHeight w:val="30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Петухов Дмитрий Евгеньевич</w:t>
            </w:r>
          </w:p>
        </w:tc>
        <w:tc>
          <w:tcPr>
            <w:tcW w:w="2693" w:type="dxa"/>
          </w:tcPr>
          <w:p w:rsidR="00F278A6" w:rsidRPr="00685516" w:rsidRDefault="00F278A6" w:rsidP="00D15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D15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 № 5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78A6" w:rsidRPr="00685516">
        <w:trPr>
          <w:trHeight w:val="19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Сафронеев Антон Дмитриевич</w:t>
            </w:r>
          </w:p>
        </w:tc>
        <w:tc>
          <w:tcPr>
            <w:tcW w:w="2693" w:type="dxa"/>
          </w:tcPr>
          <w:p w:rsidR="00F278A6" w:rsidRPr="00685516" w:rsidRDefault="00F278A6" w:rsidP="00D15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D15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 № 5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278A6" w:rsidRPr="00685516">
        <w:trPr>
          <w:trHeight w:val="44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Дмитриева Вероника Сергеевна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278A6" w:rsidRPr="00685516">
        <w:trPr>
          <w:trHeight w:val="374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Чигир Кристина Андреевна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278A6" w:rsidRPr="00685516">
        <w:trPr>
          <w:trHeight w:val="322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Новикова Виктория Сергеевна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МАОУ СОШ №9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278A6" w:rsidRPr="00685516">
        <w:trPr>
          <w:trHeight w:val="288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Плешаков Матвей Данилович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МАОУ СОШ №9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F278A6" w:rsidRPr="00685516">
        <w:trPr>
          <w:trHeight w:val="288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Чечелева Софья Алексеевна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МАОУ СОШ №9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278A6" w:rsidRPr="00685516">
        <w:trPr>
          <w:trHeight w:val="212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Шитова Анна Яковлевна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</w:tc>
        <w:tc>
          <w:tcPr>
            <w:tcW w:w="2552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278A6" w:rsidRPr="00685516">
        <w:trPr>
          <w:trHeight w:val="288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Репьёв Кирилл Григорьевич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Гимназия №18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70 – </w:t>
            </w:r>
            <w:r w:rsidRPr="0068551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III</w:t>
            </w:r>
            <w:r w:rsidRPr="006855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место</w:t>
            </w:r>
          </w:p>
        </w:tc>
      </w:tr>
      <w:tr w:rsidR="00F278A6" w:rsidRPr="00685516">
        <w:trPr>
          <w:trHeight w:val="30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Кузьминых Сергей Васильевич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МАОУ Гимназия №18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66 – призёр</w:t>
            </w:r>
          </w:p>
        </w:tc>
      </w:tr>
      <w:tr w:rsidR="00F278A6" w:rsidRPr="00685516">
        <w:trPr>
          <w:trHeight w:val="525"/>
          <w:jc w:val="center"/>
        </w:trPr>
        <w:tc>
          <w:tcPr>
            <w:tcW w:w="795" w:type="dxa"/>
          </w:tcPr>
          <w:p w:rsidR="00F278A6" w:rsidRPr="00C1266B" w:rsidRDefault="00F278A6" w:rsidP="00C126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Гаева Евдокия Дмитриевна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</w:rPr>
              <w:t>МБОУ СОШ № 25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278A6" w:rsidRPr="00685516">
        <w:trPr>
          <w:trHeight w:val="331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B10F94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Куршева Екатерина Александровна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278A6" w:rsidRPr="00685516">
        <w:trPr>
          <w:trHeight w:val="44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Бунькова Анна Сергеевна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</w:rPr>
              <w:t>МБОУ СОШ № 36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278A6" w:rsidRPr="00685516">
        <w:trPr>
          <w:trHeight w:val="359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Гаврилин Илья Игоревич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278A6" w:rsidRPr="00685516">
        <w:trPr>
          <w:trHeight w:val="305"/>
          <w:jc w:val="center"/>
        </w:trPr>
        <w:tc>
          <w:tcPr>
            <w:tcW w:w="795" w:type="dxa"/>
          </w:tcPr>
          <w:p w:rsidR="00F278A6" w:rsidRPr="00C1266B" w:rsidRDefault="00F278A6" w:rsidP="00C126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Максим Евгеньевич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F278A6" w:rsidRPr="00685516">
        <w:trPr>
          <w:trHeight w:val="262"/>
          <w:jc w:val="center"/>
        </w:trPr>
        <w:tc>
          <w:tcPr>
            <w:tcW w:w="795" w:type="dxa"/>
          </w:tcPr>
          <w:p w:rsidR="00F278A6" w:rsidRPr="00C1266B" w:rsidRDefault="00F278A6" w:rsidP="00C126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Загора Михаил Алексеевич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F278A6" w:rsidRPr="00685516">
        <w:trPr>
          <w:trHeight w:val="356"/>
          <w:jc w:val="center"/>
        </w:trPr>
        <w:tc>
          <w:tcPr>
            <w:tcW w:w="795" w:type="dxa"/>
          </w:tcPr>
          <w:p w:rsidR="00F278A6" w:rsidRPr="00C1266B" w:rsidRDefault="00F278A6" w:rsidP="00C126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Алексей Алексеевич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278A6" w:rsidRPr="00685516">
        <w:trPr>
          <w:trHeight w:val="44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Афраков Валерий Сергеевич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</w:rPr>
              <w:t>МБОУ СОШ № 45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78A6" w:rsidRPr="00685516">
        <w:trPr>
          <w:trHeight w:val="44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Маркин Николай Сергеевич</w:t>
            </w:r>
          </w:p>
        </w:tc>
        <w:tc>
          <w:tcPr>
            <w:tcW w:w="2693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</w:rPr>
              <w:t>МБОУ СОШ № 45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278A6" w:rsidRPr="00685516">
        <w:trPr>
          <w:trHeight w:val="44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8D2C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Ильина Валерия Андреевна</w:t>
            </w:r>
          </w:p>
        </w:tc>
        <w:tc>
          <w:tcPr>
            <w:tcW w:w="2693" w:type="dxa"/>
          </w:tcPr>
          <w:p w:rsidR="00F278A6" w:rsidRPr="00685516" w:rsidRDefault="00F278A6" w:rsidP="008D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278A6" w:rsidRPr="00685516">
        <w:trPr>
          <w:trHeight w:val="457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8D2C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Постнова Елизавета Георгиевна</w:t>
            </w:r>
          </w:p>
        </w:tc>
        <w:tc>
          <w:tcPr>
            <w:tcW w:w="2693" w:type="dxa"/>
          </w:tcPr>
          <w:p w:rsidR="00F278A6" w:rsidRPr="00685516" w:rsidRDefault="00F278A6" w:rsidP="008D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850" w:type="dxa"/>
          </w:tcPr>
          <w:p w:rsidR="00F278A6" w:rsidRPr="00685516" w:rsidRDefault="00F278A6" w:rsidP="00750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278A6" w:rsidRPr="00685516">
        <w:trPr>
          <w:trHeight w:val="348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Севастьянов Евгений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55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F278A6" w:rsidRPr="00685516">
        <w:trPr>
          <w:trHeight w:val="246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Кожевникова Полина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55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278A6" w:rsidRPr="00685516">
        <w:trPr>
          <w:trHeight w:val="19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Слушкина Анна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55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278A6" w:rsidRPr="00685516">
        <w:trPr>
          <w:trHeight w:val="356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Долматова Валерия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55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278A6" w:rsidRPr="00685516">
        <w:trPr>
          <w:trHeight w:val="144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Шабалина Александра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55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278A6" w:rsidRPr="00685516">
        <w:trPr>
          <w:trHeight w:val="44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Нанкина Анна Витальевна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278A6" w:rsidRPr="00685516">
        <w:trPr>
          <w:trHeight w:val="508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Романова Оксана Андреевна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278A6" w:rsidRPr="00685516">
        <w:trPr>
          <w:trHeight w:val="212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Рябинина Юлия Игоревна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66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278A6" w:rsidRPr="00685516">
        <w:trPr>
          <w:trHeight w:val="288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Никулина Анастасия Олеговна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66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278A6" w:rsidRPr="00685516">
        <w:trPr>
          <w:trHeight w:val="305"/>
          <w:jc w:val="center"/>
        </w:trPr>
        <w:tc>
          <w:tcPr>
            <w:tcW w:w="795" w:type="dxa"/>
          </w:tcPr>
          <w:p w:rsidR="00F278A6" w:rsidRPr="00C1266B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Есаулкова Анжелика Дмитриевна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</w:rPr>
              <w:t>МБОУ СОШ № 69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278A6" w:rsidRPr="00685516">
        <w:trPr>
          <w:trHeight w:val="195"/>
          <w:jc w:val="center"/>
        </w:trPr>
        <w:tc>
          <w:tcPr>
            <w:tcW w:w="795" w:type="dxa"/>
          </w:tcPr>
          <w:p w:rsidR="00F278A6" w:rsidRPr="0055291A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253" w:type="dxa"/>
          </w:tcPr>
          <w:p w:rsidR="00F278A6" w:rsidRPr="0055291A" w:rsidRDefault="00F278A6" w:rsidP="0044582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5291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Заинчковский Матвей Максимович</w:t>
            </w:r>
          </w:p>
        </w:tc>
        <w:tc>
          <w:tcPr>
            <w:tcW w:w="2693" w:type="dxa"/>
          </w:tcPr>
          <w:p w:rsidR="00F278A6" w:rsidRPr="00685516" w:rsidRDefault="00F278A6" w:rsidP="00D15B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D15B0F">
            <w:pPr>
              <w:spacing w:after="0"/>
              <w:rPr>
                <w:rFonts w:ascii="Times New Roman" w:hAnsi="Times New Roman" w:cs="Times New Roman"/>
                <w:highlight w:val="magenta"/>
              </w:rPr>
            </w:pPr>
            <w:r w:rsidRPr="00685516">
              <w:rPr>
                <w:rFonts w:ascii="Times New Roman" w:hAnsi="Times New Roman" w:cs="Times New Roman"/>
                <w:highlight w:val="magenta"/>
              </w:rPr>
              <w:t>МБОУ СОШ № 69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10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96 – </w:t>
            </w:r>
            <w:r w:rsidRPr="00685516"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/>
              </w:rPr>
              <w:t xml:space="preserve">I </w:t>
            </w:r>
            <w:r w:rsidRPr="00685516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место</w:t>
            </w:r>
          </w:p>
        </w:tc>
      </w:tr>
      <w:tr w:rsidR="00F278A6" w:rsidRPr="00685516">
        <w:trPr>
          <w:trHeight w:val="19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FF1EA1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Камешкова Глафира Юрьевна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75/42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278A6" w:rsidRPr="00685516">
        <w:trPr>
          <w:trHeight w:val="229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FF1EA1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Криницына Дарья Андреевна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75/42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278A6" w:rsidRPr="00685516">
        <w:trPr>
          <w:trHeight w:val="271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3" w:type="dxa"/>
          </w:tcPr>
          <w:p w:rsidR="00F278A6" w:rsidRPr="0055291A" w:rsidRDefault="00F278A6" w:rsidP="0044582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Мошкина Елизавета Андреевна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МБОУ СОШ № 75/42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70 – </w:t>
            </w:r>
            <w:r w:rsidRPr="0068551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III </w:t>
            </w:r>
            <w:r w:rsidRPr="006855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место</w:t>
            </w:r>
          </w:p>
        </w:tc>
      </w:tr>
      <w:tr w:rsidR="00F278A6" w:rsidRPr="00685516">
        <w:trPr>
          <w:trHeight w:val="44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Тархов Максим Алексеевич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F278A6" w:rsidRPr="00685516">
        <w:trPr>
          <w:trHeight w:val="44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Паньшина Екатерина Максимовна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</w:rPr>
              <w:t>МБОУ СОШ № 81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78A6" w:rsidRPr="00685516">
        <w:trPr>
          <w:trHeight w:val="44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Любишкин Денис Александрович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</w:rPr>
              <w:t>МБОУ СОШ № 81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F278A6" w:rsidRPr="00685516">
        <w:trPr>
          <w:trHeight w:val="440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Новокшанова Виктория Андреевна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</w:rPr>
              <w:t>МБОУ СОШ № 81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278A6" w:rsidRPr="00685516">
        <w:trPr>
          <w:trHeight w:val="416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Плетцер Мария Андреевна 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</w:rPr>
              <w:t>МБОУ СОШ № 81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278A6" w:rsidRPr="00685516">
        <w:trPr>
          <w:trHeight w:val="44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Турушева Наталья Сергеевна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</w:rPr>
              <w:t>МБОУ СОШ № 85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278A6" w:rsidRPr="00685516">
        <w:trPr>
          <w:trHeight w:val="44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Волченков Егор Юрьевич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78A6" w:rsidRPr="00685516">
        <w:trPr>
          <w:trHeight w:val="382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Багирова Роксана Шахиновна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951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278A6" w:rsidRPr="00685516">
        <w:trPr>
          <w:trHeight w:val="229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Миненкова Елизавета Андреевна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№95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278A6" w:rsidRPr="00685516">
        <w:trPr>
          <w:trHeight w:val="271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Парсаданян Мери Арменовна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№95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278A6" w:rsidRPr="00685516">
        <w:trPr>
          <w:trHeight w:val="246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Агафонова Кристина Андреевна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МБОУ СОШ №95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278A6" w:rsidRPr="00685516">
        <w:trPr>
          <w:trHeight w:val="44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highlight w:val="yellow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Афанасьев Дмитрий Д</w:t>
            </w:r>
            <w:bookmarkStart w:id="0" w:name="_GoBack"/>
            <w:bookmarkEnd w:id="0"/>
            <w:r w:rsidRPr="006855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митриевич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85516">
              <w:rPr>
                <w:rFonts w:ascii="Times New Roman" w:hAnsi="Times New Roman" w:cs="Times New Roman"/>
                <w:highlight w:val="yellow"/>
              </w:rPr>
              <w:t>МАОУ Политехническая гимназия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73 – </w:t>
            </w:r>
            <w:r w:rsidRPr="0068551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II </w:t>
            </w:r>
            <w:r w:rsidRPr="006855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место</w:t>
            </w:r>
          </w:p>
        </w:tc>
      </w:tr>
      <w:tr w:rsidR="00F278A6" w:rsidRPr="00685516">
        <w:trPr>
          <w:trHeight w:val="44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Гучапшева Полина Эдуардовна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278A6" w:rsidRPr="00685516">
        <w:trPr>
          <w:trHeight w:val="445"/>
          <w:jc w:val="center"/>
        </w:trPr>
        <w:tc>
          <w:tcPr>
            <w:tcW w:w="795" w:type="dxa"/>
          </w:tcPr>
          <w:p w:rsidR="00F278A6" w:rsidRPr="00685516" w:rsidRDefault="00F278A6" w:rsidP="00C126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8A6" w:rsidRPr="00685516" w:rsidRDefault="00F278A6" w:rsidP="004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Окулова Ольга Андреевна</w:t>
            </w:r>
          </w:p>
        </w:tc>
        <w:tc>
          <w:tcPr>
            <w:tcW w:w="2693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552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</w:rPr>
            </w:pPr>
            <w:r w:rsidRPr="00685516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850" w:type="dxa"/>
          </w:tcPr>
          <w:p w:rsidR="00F278A6" w:rsidRPr="00685516" w:rsidRDefault="00F278A6" w:rsidP="0044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78A6" w:rsidRPr="00685516" w:rsidRDefault="00F278A6" w:rsidP="00552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6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</w:tbl>
    <w:p w:rsidR="00F278A6" w:rsidRDefault="00F278A6" w:rsidP="00001680">
      <w:pPr>
        <w:spacing w:after="0"/>
      </w:pPr>
    </w:p>
    <w:sectPr w:rsidR="00F278A6" w:rsidSect="009C5E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91E"/>
    <w:multiLevelType w:val="hybridMultilevel"/>
    <w:tmpl w:val="2B56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1F94"/>
    <w:multiLevelType w:val="hybridMultilevel"/>
    <w:tmpl w:val="FED2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5DAE"/>
    <w:multiLevelType w:val="hybridMultilevel"/>
    <w:tmpl w:val="FED2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44546"/>
    <w:multiLevelType w:val="hybridMultilevel"/>
    <w:tmpl w:val="2B56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18D"/>
    <w:rsid w:val="00001680"/>
    <w:rsid w:val="000D3496"/>
    <w:rsid w:val="00164B67"/>
    <w:rsid w:val="001F7621"/>
    <w:rsid w:val="00341C4B"/>
    <w:rsid w:val="003D7715"/>
    <w:rsid w:val="003F315A"/>
    <w:rsid w:val="0044582D"/>
    <w:rsid w:val="0050539E"/>
    <w:rsid w:val="0053776C"/>
    <w:rsid w:val="0055291A"/>
    <w:rsid w:val="005841A1"/>
    <w:rsid w:val="005A5E13"/>
    <w:rsid w:val="00622984"/>
    <w:rsid w:val="00626766"/>
    <w:rsid w:val="00626C7E"/>
    <w:rsid w:val="006830D6"/>
    <w:rsid w:val="00683C02"/>
    <w:rsid w:val="00685516"/>
    <w:rsid w:val="006E161C"/>
    <w:rsid w:val="007279DA"/>
    <w:rsid w:val="00750836"/>
    <w:rsid w:val="00781B70"/>
    <w:rsid w:val="007A6377"/>
    <w:rsid w:val="00843809"/>
    <w:rsid w:val="0088030A"/>
    <w:rsid w:val="008D2C50"/>
    <w:rsid w:val="008E20BD"/>
    <w:rsid w:val="0092575F"/>
    <w:rsid w:val="00951CEF"/>
    <w:rsid w:val="009C5EE9"/>
    <w:rsid w:val="009E2E48"/>
    <w:rsid w:val="009F5DA4"/>
    <w:rsid w:val="00A87DDD"/>
    <w:rsid w:val="00AB63A8"/>
    <w:rsid w:val="00AB69FC"/>
    <w:rsid w:val="00B10F94"/>
    <w:rsid w:val="00B728B7"/>
    <w:rsid w:val="00BB5BCB"/>
    <w:rsid w:val="00BC718D"/>
    <w:rsid w:val="00C1266B"/>
    <w:rsid w:val="00CA68A4"/>
    <w:rsid w:val="00CB4E68"/>
    <w:rsid w:val="00D15B0F"/>
    <w:rsid w:val="00D54D6D"/>
    <w:rsid w:val="00D952DD"/>
    <w:rsid w:val="00DE2185"/>
    <w:rsid w:val="00ED072F"/>
    <w:rsid w:val="00F278A6"/>
    <w:rsid w:val="00F54520"/>
    <w:rsid w:val="00F5632D"/>
    <w:rsid w:val="00FC32EE"/>
    <w:rsid w:val="00FE2BD6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26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4</Pages>
  <Words>599</Words>
  <Characters>3417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2019-03-15T06:39:00Z</dcterms:created>
  <dcterms:modified xsi:type="dcterms:W3CDTF">2019-03-26T07:48:00Z</dcterms:modified>
</cp:coreProperties>
</file>